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77F0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532B3623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3BC8B19C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p w14:paraId="1D527FCC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845CE" w14:paraId="7BE97268" w14:textId="77777777">
        <w:tc>
          <w:tcPr>
            <w:tcW w:w="1080" w:type="dxa"/>
            <w:vAlign w:val="center"/>
          </w:tcPr>
          <w:p w14:paraId="00FD6B96" w14:textId="77777777" w:rsidR="00424A5A" w:rsidRPr="009845CE" w:rsidRDefault="00424A5A" w:rsidP="003560E2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5CE">
              <w:rPr>
                <w:rFonts w:ascii="Arial" w:hAnsi="Arial" w:cs="Arial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5150EFE" w14:textId="13A38B55" w:rsidR="00424A5A" w:rsidRPr="009845CE" w:rsidRDefault="00A909FE" w:rsidP="003560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845CE">
              <w:rPr>
                <w:rFonts w:ascii="Arial" w:hAnsi="Arial" w:cs="Arial"/>
                <w:color w:val="0000FF"/>
                <w:sz w:val="18"/>
                <w:szCs w:val="18"/>
              </w:rPr>
              <w:t xml:space="preserve"> 43001-352/2020</w:t>
            </w:r>
            <w:r w:rsidR="00CF5A78">
              <w:rPr>
                <w:rFonts w:ascii="Arial" w:hAnsi="Arial" w:cs="Arial"/>
                <w:color w:val="0000FF"/>
                <w:sz w:val="18"/>
                <w:szCs w:val="18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63ECF446" w14:textId="77777777" w:rsidR="00424A5A" w:rsidRPr="009845CE" w:rsidRDefault="00424A5A" w:rsidP="003560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4640A25" w14:textId="77777777" w:rsidR="00424A5A" w:rsidRPr="009845CE" w:rsidRDefault="00424A5A" w:rsidP="003560E2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5CE">
              <w:rPr>
                <w:rFonts w:ascii="Arial" w:hAnsi="Arial" w:cs="Arial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CE5EE07" w14:textId="77777777" w:rsidR="00424A5A" w:rsidRPr="009845CE" w:rsidRDefault="00A909FE" w:rsidP="003560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845CE">
              <w:rPr>
                <w:rFonts w:ascii="Arial" w:hAnsi="Arial" w:cs="Arial"/>
                <w:color w:val="0000FF"/>
                <w:sz w:val="18"/>
                <w:szCs w:val="18"/>
              </w:rPr>
              <w:t>A-17/21 S</w:t>
            </w:r>
            <w:r w:rsidR="00424A5A" w:rsidRPr="009845CE">
              <w:rPr>
                <w:rFonts w:ascii="Arial" w:hAnsi="Arial" w:cs="Arial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9845CE" w14:paraId="516B5B3A" w14:textId="77777777">
        <w:tc>
          <w:tcPr>
            <w:tcW w:w="1080" w:type="dxa"/>
            <w:vAlign w:val="center"/>
          </w:tcPr>
          <w:p w14:paraId="45D70740" w14:textId="77777777" w:rsidR="00424A5A" w:rsidRPr="009845CE" w:rsidRDefault="00424A5A" w:rsidP="003560E2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5CE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653E0BAC" w14:textId="2B566B5A" w:rsidR="00424A5A" w:rsidRPr="009845CE" w:rsidRDefault="009845CE" w:rsidP="003560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25</w:t>
            </w:r>
            <w:r w:rsidR="00A909FE" w:rsidRPr="009845CE">
              <w:rPr>
                <w:rFonts w:ascii="Arial" w:hAnsi="Arial" w:cs="Arial"/>
                <w:color w:val="0000FF"/>
                <w:sz w:val="18"/>
                <w:szCs w:val="18"/>
              </w:rPr>
              <w:t>.02.2021</w:t>
            </w:r>
          </w:p>
        </w:tc>
        <w:tc>
          <w:tcPr>
            <w:tcW w:w="1080" w:type="dxa"/>
            <w:vAlign w:val="center"/>
          </w:tcPr>
          <w:p w14:paraId="1852B521" w14:textId="77777777" w:rsidR="00424A5A" w:rsidRPr="009845CE" w:rsidRDefault="00424A5A" w:rsidP="003560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7FB7F31" w14:textId="77777777" w:rsidR="00424A5A" w:rsidRPr="009845CE" w:rsidRDefault="00424A5A" w:rsidP="003560E2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5CE">
              <w:rPr>
                <w:rFonts w:ascii="Arial" w:hAnsi="Arial" w:cs="Arial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464B4A3A" w14:textId="77777777" w:rsidR="00424A5A" w:rsidRPr="009845CE" w:rsidRDefault="00A909FE" w:rsidP="003560E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845CE">
              <w:rPr>
                <w:rFonts w:ascii="Arial" w:hAnsi="Arial" w:cs="Arial"/>
                <w:color w:val="0000FF"/>
                <w:sz w:val="18"/>
                <w:szCs w:val="18"/>
              </w:rPr>
              <w:t>2431-20-401261/0</w:t>
            </w:r>
          </w:p>
        </w:tc>
      </w:tr>
    </w:tbl>
    <w:p w14:paraId="1E9796D7" w14:textId="77777777" w:rsidR="00424A5A" w:rsidRPr="004B6182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3882769F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000D744D" w14:textId="77777777" w:rsidR="00556816" w:rsidRPr="004B6182" w:rsidRDefault="00556816">
      <w:pPr>
        <w:rPr>
          <w:rFonts w:ascii="Arial" w:hAnsi="Arial" w:cs="Arial"/>
          <w:sz w:val="20"/>
          <w:szCs w:val="20"/>
        </w:rPr>
      </w:pPr>
    </w:p>
    <w:p w14:paraId="1F336CD7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12E336CC" w14:textId="77777777" w:rsidR="00E813F4" w:rsidRPr="004B6182" w:rsidRDefault="00E813F4" w:rsidP="00E813F4">
      <w:pPr>
        <w:rPr>
          <w:rFonts w:ascii="Arial" w:hAnsi="Arial" w:cs="Arial"/>
          <w:sz w:val="20"/>
          <w:szCs w:val="20"/>
        </w:rPr>
      </w:pPr>
    </w:p>
    <w:p w14:paraId="31B9E430" w14:textId="77ED7DF5" w:rsidR="00E813F4" w:rsidRPr="004B6182" w:rsidRDefault="00CF5A78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>
        <w:rPr>
          <w:rFonts w:ascii="Arial" w:hAnsi="Arial" w:cs="Arial"/>
          <w:b/>
          <w:spacing w:val="20"/>
          <w:szCs w:val="20"/>
        </w:rPr>
        <w:t>DODATNO POJASNILO</w:t>
      </w:r>
      <w:r w:rsidR="00E813F4" w:rsidRPr="004B6182">
        <w:rPr>
          <w:rFonts w:ascii="Arial" w:hAnsi="Arial" w:cs="Arial"/>
          <w:b/>
          <w:spacing w:val="20"/>
          <w:szCs w:val="20"/>
        </w:rPr>
        <w:t xml:space="preserve"> RAZPISNE DOKUMENTACIJE </w:t>
      </w:r>
    </w:p>
    <w:p w14:paraId="4373C221" w14:textId="77777777" w:rsidR="00E813F4" w:rsidRPr="004B6182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4AEB4AC6" w14:textId="77777777" w:rsidR="00E813F4" w:rsidRPr="004B6182" w:rsidRDefault="00E813F4" w:rsidP="00E813F4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6182" w14:paraId="066F311D" w14:textId="77777777">
        <w:tc>
          <w:tcPr>
            <w:tcW w:w="9288" w:type="dxa"/>
          </w:tcPr>
          <w:p w14:paraId="3FA05F27" w14:textId="77777777" w:rsidR="00E813F4" w:rsidRPr="004B6182" w:rsidRDefault="00A909FE" w:rsidP="003560E2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4B6182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4B6182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4B6182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72BBE61F" w14:textId="77777777" w:rsidR="00E813F4" w:rsidRPr="004B6182" w:rsidRDefault="00E813F4" w:rsidP="00E813F4">
      <w:pPr>
        <w:pStyle w:val="EndnoteText"/>
        <w:jc w:val="both"/>
        <w:rPr>
          <w:rFonts w:ascii="Arial" w:hAnsi="Arial" w:cs="Arial"/>
          <w:szCs w:val="20"/>
        </w:rPr>
      </w:pPr>
    </w:p>
    <w:p w14:paraId="2D782322" w14:textId="77777777" w:rsidR="00A909FE" w:rsidRPr="004B6182" w:rsidRDefault="00A909FE" w:rsidP="00A909FE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4B6182">
        <w:rPr>
          <w:rFonts w:ascii="Arial" w:hAnsi="Arial" w:cs="Arial"/>
          <w:b/>
          <w:color w:val="333333"/>
          <w:sz w:val="20"/>
          <w:szCs w:val="20"/>
          <w:lang w:eastAsia="sl-SI"/>
        </w:rPr>
        <w:t>JN000459/2021-B01 - A-17/21, datum objave: 28.01.2021   </w:t>
      </w:r>
      <w:r w:rsidRPr="004B6182">
        <w:rPr>
          <w:rFonts w:ascii="Arial" w:hAnsi="Arial" w:cs="Arial"/>
          <w:b/>
          <w:color w:val="777777"/>
          <w:sz w:val="20"/>
          <w:szCs w:val="20"/>
          <w:lang w:eastAsia="sl-SI"/>
        </w:rPr>
        <w:t xml:space="preserve"> </w:t>
      </w:r>
    </w:p>
    <w:p w14:paraId="4B628743" w14:textId="71024314" w:rsidR="00E813F4" w:rsidRPr="009845CE" w:rsidRDefault="009845CE" w:rsidP="00A909FE">
      <w:pPr>
        <w:widowControl w:val="0"/>
        <w:spacing w:before="60" w:line="254" w:lineRule="atLeast"/>
        <w:rPr>
          <w:rFonts w:ascii="Arial" w:hAnsi="Arial" w:cs="Arial"/>
          <w:b/>
          <w:bCs/>
          <w:sz w:val="20"/>
          <w:szCs w:val="20"/>
        </w:rPr>
      </w:pPr>
      <w:r w:rsidRPr="009845CE">
        <w:rPr>
          <w:rFonts w:ascii="Arial" w:hAnsi="Arial" w:cs="Arial"/>
          <w:b/>
          <w:bCs/>
          <w:sz w:val="20"/>
          <w:szCs w:val="20"/>
        </w:rPr>
        <w:t>Dodatno pojasnilo:</w:t>
      </w:r>
    </w:p>
    <w:p w14:paraId="7ED44442" w14:textId="77777777" w:rsidR="009845CE" w:rsidRPr="004B6182" w:rsidRDefault="009845CE" w:rsidP="00A909FE">
      <w:pPr>
        <w:widowControl w:val="0"/>
        <w:spacing w:before="60" w:line="254" w:lineRule="atLeast"/>
        <w:rPr>
          <w:rFonts w:ascii="Arial" w:hAnsi="Arial" w:cs="Arial"/>
          <w:sz w:val="20"/>
          <w:szCs w:val="20"/>
        </w:rPr>
      </w:pPr>
    </w:p>
    <w:p w14:paraId="06C832F1" w14:textId="4B72C839" w:rsidR="001B6D28" w:rsidRPr="004B6182" w:rsidRDefault="004B6182" w:rsidP="00A909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</w:p>
    <w:p w14:paraId="6D75A71C" w14:textId="77777777" w:rsidR="009845CE" w:rsidRDefault="009845CE" w:rsidP="009845CE">
      <w:pPr>
        <w:pStyle w:val="NormalWeb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3390856" w14:textId="0EF87A39" w:rsidR="009845CE" w:rsidRDefault="009845CE" w:rsidP="009845CE">
      <w:pPr>
        <w:pStyle w:val="NormalWeb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Naročnik pojasnjuje, da »pred objavo tega naročila« naročnik šteje datum objave obvestila o naročilu JN000459/2021-B01 dne</w:t>
      </w:r>
      <w:r w:rsidRPr="0098338C">
        <w:rPr>
          <w:rFonts w:ascii="Arial" w:hAnsi="Arial" w:cs="Arial"/>
          <w:color w:val="auto"/>
          <w:sz w:val="20"/>
          <w:szCs w:val="20"/>
        </w:rPr>
        <w:t xml:space="preserve"> 28. </w:t>
      </w:r>
      <w:r>
        <w:rPr>
          <w:rFonts w:ascii="Arial" w:hAnsi="Arial" w:cs="Arial"/>
          <w:color w:val="auto"/>
          <w:sz w:val="20"/>
          <w:szCs w:val="20"/>
        </w:rPr>
        <w:t>0</w:t>
      </w:r>
      <w:r w:rsidRPr="0098338C">
        <w:rPr>
          <w:rFonts w:ascii="Arial" w:hAnsi="Arial" w:cs="Arial"/>
          <w:color w:val="auto"/>
          <w:sz w:val="20"/>
          <w:szCs w:val="20"/>
        </w:rPr>
        <w:t>1. 2021.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7B29B2F" w14:textId="77777777" w:rsidR="001B6D28" w:rsidRPr="004B6182" w:rsidRDefault="001B6D28" w:rsidP="00A909FE">
      <w:pPr>
        <w:rPr>
          <w:rFonts w:ascii="Arial" w:hAnsi="Arial" w:cs="Arial"/>
          <w:sz w:val="20"/>
          <w:szCs w:val="20"/>
        </w:rPr>
      </w:pPr>
    </w:p>
    <w:p w14:paraId="6B048AF8" w14:textId="4FE14A0D" w:rsidR="00392BB9" w:rsidRDefault="004B6182" w:rsidP="00392BB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 w:rsidR="00392BB9" w:rsidRPr="004B618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E2BBE7" w14:textId="5A7C02DA" w:rsidR="009845CE" w:rsidRDefault="009845CE" w:rsidP="00392BB9">
      <w:pPr>
        <w:rPr>
          <w:rFonts w:ascii="Arial" w:hAnsi="Arial" w:cs="Arial"/>
          <w:b/>
          <w:bCs/>
          <w:sz w:val="20"/>
          <w:szCs w:val="20"/>
        </w:rPr>
      </w:pPr>
    </w:p>
    <w:p w14:paraId="56B96513" w14:textId="77777777" w:rsidR="009845CE" w:rsidRDefault="009845CE" w:rsidP="009845CE">
      <w:pPr>
        <w:pStyle w:val="NormalWeb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98338C">
        <w:rPr>
          <w:rFonts w:ascii="Arial" w:hAnsi="Arial" w:cs="Arial"/>
          <w:color w:val="auto"/>
          <w:sz w:val="20"/>
          <w:szCs w:val="20"/>
        </w:rPr>
        <w:t xml:space="preserve">S spremembo št. 2 je naročnik </w:t>
      </w:r>
      <w:r>
        <w:rPr>
          <w:rFonts w:ascii="Arial" w:hAnsi="Arial" w:cs="Arial"/>
          <w:color w:val="auto"/>
          <w:sz w:val="20"/>
          <w:szCs w:val="20"/>
        </w:rPr>
        <w:t xml:space="preserve">objavil vse </w:t>
      </w:r>
      <w:r w:rsidRPr="00D45C81">
        <w:rPr>
          <w:rFonts w:ascii="Arial" w:hAnsi="Arial" w:cs="Arial"/>
          <w:color w:val="auto"/>
          <w:sz w:val="20"/>
          <w:szCs w:val="20"/>
        </w:rPr>
        <w:t>obrazc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D45C81">
        <w:rPr>
          <w:rFonts w:ascii="Arial" w:hAnsi="Arial" w:cs="Arial"/>
          <w:color w:val="auto"/>
          <w:sz w:val="20"/>
          <w:szCs w:val="20"/>
        </w:rPr>
        <w:t xml:space="preserve"> za vse sklope »Projekt sever«, »Projekt jug«, »Projekt kolesarske povezave«, Projekt EU«, »Projekt Okolje«, »Projekt objekti« in »Projekt geotehnika«</w:t>
      </w:r>
      <w:r>
        <w:rPr>
          <w:rFonts w:ascii="Arial" w:hAnsi="Arial" w:cs="Arial"/>
          <w:color w:val="auto"/>
          <w:sz w:val="20"/>
          <w:szCs w:val="20"/>
        </w:rPr>
        <w:t xml:space="preserve"> katerih sestavni del sta tudi </w:t>
      </w:r>
      <w:r w:rsidRPr="00D45C81">
        <w:rPr>
          <w:rFonts w:ascii="Arial" w:hAnsi="Arial" w:cs="Arial"/>
          <w:color w:val="auto"/>
          <w:sz w:val="20"/>
          <w:szCs w:val="20"/>
        </w:rPr>
        <w:t>obrazca »POTRDILO O REFERENČNEM POSLU ZA STROKOVNJAKA</w:t>
      </w:r>
      <w:r>
        <w:rPr>
          <w:rFonts w:ascii="Arial" w:hAnsi="Arial" w:cs="Arial"/>
          <w:color w:val="auto"/>
          <w:sz w:val="20"/>
          <w:szCs w:val="20"/>
        </w:rPr>
        <w:t xml:space="preserve">«. Objavljena ločena obrazca v dokumentu »Potrdilo o referenčnem poslu za strokovnjaka_1« sta brezpredmetna. </w:t>
      </w:r>
    </w:p>
    <w:p w14:paraId="5B90EDCF" w14:textId="77777777" w:rsidR="009845CE" w:rsidRDefault="009845CE" w:rsidP="009845CE">
      <w:pPr>
        <w:pStyle w:val="NormalWeb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1676564" w14:textId="5F79B7E6" w:rsidR="009845CE" w:rsidRDefault="009845CE" w:rsidP="009845CE">
      <w:pPr>
        <w:pStyle w:val="NormalWeb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Naročnik bo objavil spremembo razpisne dokumentacije.</w:t>
      </w:r>
    </w:p>
    <w:p w14:paraId="438B2B09" w14:textId="77777777" w:rsidR="009845CE" w:rsidRDefault="009845CE" w:rsidP="009845CE">
      <w:pPr>
        <w:pStyle w:val="NormalWeb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628656B6" w14:textId="3C5898F6" w:rsidR="009845CE" w:rsidRDefault="009845CE" w:rsidP="009845CE">
      <w:pPr>
        <w:pStyle w:val="NormalWeb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 kolikor je ponudnik pred objavo spremenjenih obrazcev  </w:t>
      </w:r>
      <w:r w:rsidRPr="00D45C81">
        <w:rPr>
          <w:rFonts w:ascii="Arial" w:hAnsi="Arial" w:cs="Arial"/>
          <w:color w:val="auto"/>
          <w:sz w:val="20"/>
          <w:szCs w:val="20"/>
        </w:rPr>
        <w:t>»POTRDILO O REFERENČNEM POSLU ZA STROKOVNJAKA</w:t>
      </w:r>
      <w:r>
        <w:rPr>
          <w:rFonts w:ascii="Arial" w:hAnsi="Arial" w:cs="Arial"/>
          <w:color w:val="auto"/>
          <w:sz w:val="20"/>
          <w:szCs w:val="20"/>
        </w:rPr>
        <w:t xml:space="preserve">« že pridobil potrjeno referenčno potrdilo in le ta vsebuje vse potrebne podatke za priznanje referenčnega posla, lahko ponudnik priloži tudi </w:t>
      </w:r>
      <w:r w:rsidRPr="00D45C81">
        <w:rPr>
          <w:rFonts w:ascii="Arial" w:hAnsi="Arial" w:cs="Arial"/>
          <w:color w:val="auto"/>
          <w:sz w:val="20"/>
          <w:szCs w:val="20"/>
        </w:rPr>
        <w:t>»POTRDILO O REFERENČNEM POSLU ZA STROKOVNJAKA</w:t>
      </w:r>
      <w:r>
        <w:rPr>
          <w:rFonts w:ascii="Arial" w:hAnsi="Arial" w:cs="Arial"/>
          <w:color w:val="auto"/>
          <w:sz w:val="20"/>
          <w:szCs w:val="20"/>
        </w:rPr>
        <w:t>« tudi v vsebini, kot je bilo objavljeno pred spremembo le tega.</w:t>
      </w:r>
    </w:p>
    <w:p w14:paraId="2DF0E445" w14:textId="0D71E8D0" w:rsidR="009845CE" w:rsidRDefault="009845CE" w:rsidP="009845CE">
      <w:pPr>
        <w:pStyle w:val="NormalWeb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sectPr w:rsidR="009845C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7CC6" w14:textId="77777777" w:rsidR="00355A04" w:rsidRDefault="00355A04">
      <w:r>
        <w:separator/>
      </w:r>
    </w:p>
  </w:endnote>
  <w:endnote w:type="continuationSeparator" w:id="0">
    <w:p w14:paraId="0C309D97" w14:textId="77777777" w:rsidR="00355A04" w:rsidRDefault="0035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ECA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:rsidRPr="004B6182" w14:paraId="61B0E53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E7EE6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B2F1B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9EFC7B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ECD3682" w14:textId="1A804AE5" w:rsidR="00E813F4" w:rsidRPr="004B6182" w:rsidRDefault="00E813F4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4B6182">
            <w:rPr>
              <w:rFonts w:ascii="Arial" w:hAnsi="Arial" w:cs="Arial"/>
              <w:sz w:val="16"/>
            </w:rPr>
            <w:t xml:space="preserve">stran </w:t>
          </w:r>
          <w:r w:rsidRPr="004B6182">
            <w:rPr>
              <w:rFonts w:ascii="Arial" w:hAnsi="Arial" w:cs="Arial"/>
              <w:sz w:val="16"/>
            </w:rPr>
            <w:fldChar w:fldCharType="begin"/>
          </w:r>
          <w:r w:rsidRPr="004B6182">
            <w:rPr>
              <w:rFonts w:ascii="Arial" w:hAnsi="Arial" w:cs="Arial"/>
              <w:sz w:val="16"/>
            </w:rPr>
            <w:instrText xml:space="preserve"> PAGE </w:instrText>
          </w:r>
          <w:r w:rsidRPr="004B6182">
            <w:rPr>
              <w:rFonts w:ascii="Arial" w:hAnsi="Arial" w:cs="Arial"/>
              <w:sz w:val="16"/>
            </w:rPr>
            <w:fldChar w:fldCharType="separate"/>
          </w:r>
          <w:r w:rsidR="00DF4008" w:rsidRPr="004B6182">
            <w:rPr>
              <w:rFonts w:ascii="Arial" w:hAnsi="Arial" w:cs="Arial"/>
              <w:noProof/>
              <w:sz w:val="16"/>
            </w:rPr>
            <w:t>2</w:t>
          </w:r>
          <w:r w:rsidRPr="004B6182">
            <w:rPr>
              <w:rFonts w:ascii="Arial" w:hAnsi="Arial" w:cs="Arial"/>
              <w:sz w:val="16"/>
            </w:rPr>
            <w:fldChar w:fldCharType="end"/>
          </w:r>
          <w:r w:rsidRPr="004B6182">
            <w:rPr>
              <w:rFonts w:ascii="Arial" w:hAnsi="Arial" w:cs="Arial"/>
              <w:sz w:val="16"/>
            </w:rPr>
            <w:t xml:space="preserve"> od 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4B6182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CF5A78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5A55DCC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B036C73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B854" w14:textId="77777777" w:rsidR="00E813F4" w:rsidRDefault="00E813F4" w:rsidP="002507C2">
    <w:pPr>
      <w:pStyle w:val="Footer"/>
      <w:ind w:firstLine="540"/>
    </w:pPr>
    <w:r>
      <w:t xml:space="preserve">  </w:t>
    </w:r>
    <w:r w:rsidR="005129C7" w:rsidRPr="00643501">
      <w:rPr>
        <w:noProof/>
        <w:lang w:eastAsia="sl-SI"/>
      </w:rPr>
      <w:drawing>
        <wp:inline distT="0" distB="0" distL="0" distR="0" wp14:anchorId="4D5DE49B" wp14:editId="2617F50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643501">
      <w:rPr>
        <w:noProof/>
        <w:lang w:eastAsia="sl-SI"/>
      </w:rPr>
      <w:drawing>
        <wp:inline distT="0" distB="0" distL="0" distR="0" wp14:anchorId="0020353D" wp14:editId="6EA705E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CF74F9">
      <w:rPr>
        <w:noProof/>
        <w:lang w:eastAsia="sl-SI"/>
      </w:rPr>
      <w:drawing>
        <wp:inline distT="0" distB="0" distL="0" distR="0" wp14:anchorId="189A5739" wp14:editId="7410E19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BA2660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84264" w14:textId="77777777" w:rsidR="00355A04" w:rsidRDefault="00355A04">
      <w:r>
        <w:separator/>
      </w:r>
    </w:p>
  </w:footnote>
  <w:footnote w:type="continuationSeparator" w:id="0">
    <w:p w14:paraId="65B2C3C6" w14:textId="77777777" w:rsidR="00355A04" w:rsidRDefault="0035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F350" w14:textId="77777777" w:rsidR="00DB7CDA" w:rsidRDefault="00512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F28D6B" wp14:editId="3927F7E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E"/>
    <w:rsid w:val="0006343B"/>
    <w:rsid w:val="000646A9"/>
    <w:rsid w:val="001836BB"/>
    <w:rsid w:val="001B6D28"/>
    <w:rsid w:val="00216549"/>
    <w:rsid w:val="002507C2"/>
    <w:rsid w:val="00290551"/>
    <w:rsid w:val="003133A6"/>
    <w:rsid w:val="00355A04"/>
    <w:rsid w:val="003560E2"/>
    <w:rsid w:val="003579C0"/>
    <w:rsid w:val="00392BB9"/>
    <w:rsid w:val="00424A5A"/>
    <w:rsid w:val="0044323F"/>
    <w:rsid w:val="00460CBC"/>
    <w:rsid w:val="004B34B5"/>
    <w:rsid w:val="004B4320"/>
    <w:rsid w:val="004B6182"/>
    <w:rsid w:val="005129C7"/>
    <w:rsid w:val="00556816"/>
    <w:rsid w:val="00560EB7"/>
    <w:rsid w:val="005E4D19"/>
    <w:rsid w:val="005E6615"/>
    <w:rsid w:val="00634B0D"/>
    <w:rsid w:val="00637BE6"/>
    <w:rsid w:val="0065296A"/>
    <w:rsid w:val="00654F43"/>
    <w:rsid w:val="007E1C11"/>
    <w:rsid w:val="009845CE"/>
    <w:rsid w:val="009B1FD9"/>
    <w:rsid w:val="00A05C73"/>
    <w:rsid w:val="00A17575"/>
    <w:rsid w:val="00A909FE"/>
    <w:rsid w:val="00AD3747"/>
    <w:rsid w:val="00CF5A78"/>
    <w:rsid w:val="00DB7CDA"/>
    <w:rsid w:val="00DF4008"/>
    <w:rsid w:val="00E51016"/>
    <w:rsid w:val="00E66D5B"/>
    <w:rsid w:val="00E67459"/>
    <w:rsid w:val="00E813F4"/>
    <w:rsid w:val="00EA1375"/>
    <w:rsid w:val="00F35EF1"/>
    <w:rsid w:val="00F83E5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4619AF"/>
  <w15:chartTrackingRefBased/>
  <w15:docId w15:val="{2B830203-FD49-493D-B743-E18103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9845CE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170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2021-02-25T11:32:00Z</cp:lastPrinted>
  <dcterms:created xsi:type="dcterms:W3CDTF">2021-02-25T10:58:00Z</dcterms:created>
  <dcterms:modified xsi:type="dcterms:W3CDTF">2021-02-25T11:32:00Z</dcterms:modified>
</cp:coreProperties>
</file>